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47" w:rsidRPr="00936C1F" w:rsidRDefault="00CB5E47" w:rsidP="005E63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36C1F">
        <w:rPr>
          <w:rFonts w:ascii="Times New Roman" w:hAnsi="Times New Roman"/>
          <w:b/>
          <w:sz w:val="28"/>
        </w:rPr>
        <w:t>Кубок России по спортивной гимнастике 2015 года</w:t>
      </w:r>
    </w:p>
    <w:p w:rsidR="00CB5E47" w:rsidRPr="00936C1F" w:rsidRDefault="00CB5E47" w:rsidP="005E63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36C1F">
        <w:rPr>
          <w:rFonts w:ascii="Times New Roman" w:hAnsi="Times New Roman"/>
          <w:b/>
          <w:i/>
          <w:sz w:val="28"/>
        </w:rPr>
        <w:t>14-20 сентября</w:t>
      </w:r>
      <w:r w:rsidRPr="00936C1F">
        <w:rPr>
          <w:rFonts w:ascii="Times New Roman" w:hAnsi="Times New Roman"/>
          <w:b/>
          <w:sz w:val="28"/>
        </w:rPr>
        <w:t>, г. Пенза, Дворец спорта «Буртасы»</w:t>
      </w:r>
    </w:p>
    <w:p w:rsidR="00CB5E47" w:rsidRDefault="00CB5E47" w:rsidP="005E63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B5E47" w:rsidRDefault="00CB5E47" w:rsidP="005E636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соревнований</w:t>
      </w:r>
    </w:p>
    <w:p w:rsidR="00CB5E47" w:rsidRDefault="00CB5E47" w:rsidP="005E63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045"/>
      </w:tblGrid>
      <w:tr w:rsidR="00CB5E47" w:rsidRPr="00E81AC1" w:rsidTr="00E81AC1">
        <w:tc>
          <w:tcPr>
            <w:tcW w:w="1809" w:type="dxa"/>
            <w:vAlign w:val="center"/>
          </w:tcPr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14 сентября</w:t>
            </w:r>
          </w:p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8045" w:type="dxa"/>
          </w:tcPr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Приезд делегаций, размещение, прохождение мандатной комиссии;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Тренировки по свободному графику;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19:00 - организационное совещание представителей команд, тренеров и судей.</w:t>
            </w:r>
          </w:p>
        </w:tc>
      </w:tr>
      <w:tr w:rsidR="00CB5E47" w:rsidRPr="00E81AC1" w:rsidTr="00E81AC1">
        <w:tc>
          <w:tcPr>
            <w:tcW w:w="1809" w:type="dxa"/>
            <w:vAlign w:val="center"/>
          </w:tcPr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15 сентября</w:t>
            </w:r>
          </w:p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8045" w:type="dxa"/>
          </w:tcPr>
          <w:p w:rsidR="00CB5E47" w:rsidRPr="00E81AC1" w:rsidRDefault="00CB5E47" w:rsidP="00E81AC1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Официальные тренировки на помосте в составах команд (</w:t>
            </w:r>
            <w:r w:rsidRPr="00E81AC1">
              <w:rPr>
                <w:rFonts w:ascii="Times New Roman" w:hAnsi="Times New Roman"/>
                <w:i/>
                <w:sz w:val="28"/>
              </w:rPr>
              <w:t>согласно жеребьевке ФСГР</w:t>
            </w:r>
            <w:r w:rsidRPr="00E81AC1">
              <w:rPr>
                <w:rFonts w:ascii="Times New Roman" w:hAnsi="Times New Roman"/>
                <w:sz w:val="28"/>
              </w:rPr>
              <w:t>):</w:t>
            </w:r>
          </w:p>
          <w:p w:rsidR="00CB5E47" w:rsidRPr="00E81AC1" w:rsidRDefault="00CB5E47" w:rsidP="00E81AC1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sz w:val="28"/>
                <w:u w:val="single"/>
              </w:rPr>
              <w:t>Мужчины</w:t>
            </w:r>
            <w:r w:rsidRPr="00E81AC1">
              <w:rPr>
                <w:rFonts w:ascii="Times New Roman" w:hAnsi="Times New Roman"/>
                <w:sz w:val="28"/>
              </w:rPr>
              <w:t xml:space="preserve"> - 2 потока:</w:t>
            </w:r>
          </w:p>
          <w:p w:rsidR="00CB5E47" w:rsidRPr="00E81AC1" w:rsidRDefault="00CB5E47" w:rsidP="00E81AC1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i/>
                <w:sz w:val="28"/>
                <w:u w:val="single"/>
              </w:rPr>
              <w:t>1 поток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08:30-09:00 – общая разминка на трен.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верхний зал</w:t>
            </w:r>
            <w:r w:rsidRPr="00E81AC1">
              <w:rPr>
                <w:rFonts w:ascii="Times New Roman" w:hAnsi="Times New Roman"/>
                <w:sz w:val="28"/>
              </w:rPr>
              <w:t>);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E81AC1">
              <w:rPr>
                <w:rFonts w:ascii="Times New Roman" w:hAnsi="Times New Roman"/>
                <w:sz w:val="28"/>
              </w:rPr>
              <w:t>09:00 -11:30  - опробование снарядов (</w:t>
            </w:r>
            <w:r w:rsidRPr="00E81AC1">
              <w:rPr>
                <w:rFonts w:ascii="Times New Roman" w:hAnsi="Times New Roman"/>
                <w:i/>
                <w:sz w:val="28"/>
              </w:rPr>
              <w:t>6 снарядов*</w:t>
            </w:r>
            <w:r w:rsidRPr="00E81AC1">
              <w:rPr>
                <w:rFonts w:ascii="Times New Roman" w:hAnsi="Times New Roman"/>
                <w:i/>
                <w:sz w:val="28"/>
                <w:lang w:val="en-US"/>
              </w:rPr>
              <w:t>2</w:t>
            </w:r>
            <w:r w:rsidRPr="00E81AC1">
              <w:rPr>
                <w:rFonts w:ascii="Times New Roman" w:hAnsi="Times New Roman"/>
                <w:i/>
                <w:sz w:val="28"/>
              </w:rPr>
              <w:t>5 мин</w:t>
            </w:r>
            <w:r w:rsidRPr="00E81AC1">
              <w:rPr>
                <w:rFonts w:ascii="Times New Roman" w:hAnsi="Times New Roman"/>
                <w:sz w:val="24"/>
              </w:rPr>
              <w:t>)</w:t>
            </w:r>
            <w:r w:rsidRPr="00E81AC1">
              <w:rPr>
                <w:rFonts w:ascii="Times New Roman" w:hAnsi="Times New Roman"/>
                <w:sz w:val="28"/>
              </w:rPr>
              <w:t xml:space="preserve">; </w:t>
            </w:r>
          </w:p>
          <w:p w:rsidR="00CB5E47" w:rsidRPr="00E81AC1" w:rsidRDefault="00CB5E47" w:rsidP="00E81AC1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i/>
                <w:sz w:val="28"/>
                <w:u w:val="single"/>
              </w:rPr>
              <w:t>2 поток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11:00-11:30 – общая разминка на трен.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верхний зал</w:t>
            </w:r>
            <w:r w:rsidRPr="00E81AC1">
              <w:rPr>
                <w:rFonts w:ascii="Times New Roman" w:hAnsi="Times New Roman"/>
                <w:sz w:val="28"/>
              </w:rPr>
              <w:t>);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</w:t>
            </w:r>
            <w:r w:rsidRPr="00E81AC1">
              <w:rPr>
                <w:rFonts w:ascii="Times New Roman" w:hAnsi="Times New Roman"/>
                <w:sz w:val="28"/>
                <w:lang w:val="en-US"/>
              </w:rPr>
              <w:t>1</w:t>
            </w:r>
            <w:r w:rsidRPr="00E81AC1">
              <w:rPr>
                <w:rFonts w:ascii="Times New Roman" w:hAnsi="Times New Roman"/>
                <w:sz w:val="28"/>
              </w:rPr>
              <w:t>:30 -14:00 - опробование снарядов (</w:t>
            </w:r>
            <w:r w:rsidRPr="00E81AC1">
              <w:rPr>
                <w:rFonts w:ascii="Times New Roman" w:hAnsi="Times New Roman"/>
                <w:i/>
                <w:sz w:val="28"/>
              </w:rPr>
              <w:t>6 снарядов*</w:t>
            </w:r>
            <w:r w:rsidRPr="00E81AC1">
              <w:rPr>
                <w:rFonts w:ascii="Times New Roman" w:hAnsi="Times New Roman"/>
                <w:i/>
                <w:sz w:val="28"/>
                <w:lang w:val="en-US"/>
              </w:rPr>
              <w:t>2</w:t>
            </w:r>
            <w:r w:rsidRPr="00E81AC1">
              <w:rPr>
                <w:rFonts w:ascii="Times New Roman" w:hAnsi="Times New Roman"/>
                <w:i/>
                <w:sz w:val="28"/>
              </w:rPr>
              <w:t>5 мин</w:t>
            </w:r>
            <w:r w:rsidRPr="00E81AC1">
              <w:rPr>
                <w:rFonts w:ascii="Times New Roman" w:hAnsi="Times New Roman"/>
                <w:sz w:val="24"/>
              </w:rPr>
              <w:t>)</w:t>
            </w:r>
            <w:r w:rsidRPr="00E81AC1">
              <w:rPr>
                <w:rFonts w:ascii="Times New Roman" w:hAnsi="Times New Roman"/>
                <w:sz w:val="28"/>
              </w:rPr>
              <w:t>;</w:t>
            </w:r>
          </w:p>
          <w:p w:rsidR="00CB5E47" w:rsidRPr="00E81AC1" w:rsidRDefault="00CB5E47" w:rsidP="00E81AC1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Открытие соревнований (</w:t>
            </w:r>
            <w:r w:rsidRPr="00E81AC1">
              <w:rPr>
                <w:rFonts w:ascii="Times New Roman" w:hAnsi="Times New Roman"/>
                <w:i/>
                <w:sz w:val="28"/>
              </w:rPr>
              <w:t>по окончании 2</w:t>
            </w:r>
            <w:r w:rsidRPr="00E81AC1">
              <w:rPr>
                <w:rFonts w:ascii="Times New Roman" w:hAnsi="Times New Roman"/>
                <w:i/>
                <w:sz w:val="28"/>
                <w:u w:val="single"/>
                <w:vertAlign w:val="superscript"/>
              </w:rPr>
              <w:t>го</w:t>
            </w:r>
            <w:r w:rsidRPr="00E81AC1">
              <w:rPr>
                <w:rFonts w:ascii="Times New Roman" w:hAnsi="Times New Roman"/>
                <w:i/>
                <w:sz w:val="28"/>
              </w:rPr>
              <w:t xml:space="preserve"> потока</w:t>
            </w:r>
            <w:r w:rsidRPr="00E81AC1">
              <w:rPr>
                <w:rFonts w:ascii="Times New Roman" w:hAnsi="Times New Roman"/>
                <w:sz w:val="28"/>
              </w:rPr>
              <w:t>)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sz w:val="28"/>
                <w:u w:val="single"/>
              </w:rPr>
              <w:t>Женщины</w:t>
            </w:r>
            <w:r w:rsidRPr="00E81AC1">
              <w:rPr>
                <w:rFonts w:ascii="Times New Roman" w:hAnsi="Times New Roman"/>
                <w:sz w:val="28"/>
              </w:rPr>
              <w:t xml:space="preserve"> - 2 потока:</w:t>
            </w:r>
          </w:p>
          <w:p w:rsidR="00CB5E47" w:rsidRPr="00E81AC1" w:rsidRDefault="00CB5E47" w:rsidP="00E81AC1">
            <w:pPr>
              <w:tabs>
                <w:tab w:val="left" w:pos="2579"/>
              </w:tabs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i/>
                <w:sz w:val="28"/>
                <w:u w:val="single"/>
              </w:rPr>
              <w:t>1 поток</w:t>
            </w:r>
            <w:r w:rsidRPr="00E81AC1">
              <w:rPr>
                <w:rFonts w:ascii="Times New Roman" w:hAnsi="Times New Roman"/>
                <w:b/>
                <w:i/>
                <w:sz w:val="28"/>
              </w:rPr>
              <w:tab/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15:00-15:30 – общая разминка на трен.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верхний зал</w:t>
            </w:r>
            <w:r w:rsidRPr="00E81AC1">
              <w:rPr>
                <w:rFonts w:ascii="Times New Roman" w:hAnsi="Times New Roman"/>
                <w:sz w:val="28"/>
              </w:rPr>
              <w:t>);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15:30 -17:50  - опробование снарядов (</w:t>
            </w:r>
            <w:r w:rsidRPr="00E81AC1">
              <w:rPr>
                <w:rFonts w:ascii="Times New Roman" w:hAnsi="Times New Roman"/>
                <w:i/>
                <w:sz w:val="28"/>
              </w:rPr>
              <w:t>4 снаряда*</w:t>
            </w:r>
            <w:r w:rsidRPr="00E81AC1">
              <w:rPr>
                <w:rFonts w:ascii="Times New Roman" w:hAnsi="Times New Roman"/>
                <w:i/>
                <w:sz w:val="28"/>
                <w:lang w:val="en-US"/>
              </w:rPr>
              <w:t>35</w:t>
            </w:r>
            <w:r w:rsidRPr="00E81AC1">
              <w:rPr>
                <w:rFonts w:ascii="Times New Roman" w:hAnsi="Times New Roman"/>
                <w:i/>
                <w:sz w:val="28"/>
              </w:rPr>
              <w:t xml:space="preserve"> мин</w:t>
            </w:r>
            <w:r w:rsidRPr="00E81AC1">
              <w:rPr>
                <w:rFonts w:ascii="Times New Roman" w:hAnsi="Times New Roman"/>
                <w:sz w:val="24"/>
              </w:rPr>
              <w:t>)</w:t>
            </w:r>
            <w:r w:rsidRPr="00E81AC1">
              <w:rPr>
                <w:rFonts w:ascii="Times New Roman" w:hAnsi="Times New Roman"/>
                <w:sz w:val="28"/>
              </w:rPr>
              <w:t>;</w:t>
            </w:r>
          </w:p>
          <w:p w:rsidR="00CB5E47" w:rsidRPr="00E81AC1" w:rsidRDefault="00CB5E47" w:rsidP="00E81AC1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i/>
                <w:sz w:val="28"/>
                <w:u w:val="single"/>
              </w:rPr>
              <w:t>2 поток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17:30-18:00 – общая разминка на трен.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верхний зал</w:t>
            </w:r>
            <w:r w:rsidRPr="00E81AC1">
              <w:rPr>
                <w:rFonts w:ascii="Times New Roman" w:hAnsi="Times New Roman"/>
                <w:sz w:val="28"/>
              </w:rPr>
              <w:t>);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</w:t>
            </w:r>
            <w:r w:rsidRPr="00E81AC1">
              <w:rPr>
                <w:rFonts w:ascii="Times New Roman" w:hAnsi="Times New Roman"/>
                <w:sz w:val="28"/>
                <w:lang w:val="en-US"/>
              </w:rPr>
              <w:t>8</w:t>
            </w:r>
            <w:r w:rsidRPr="00E81AC1">
              <w:rPr>
                <w:rFonts w:ascii="Times New Roman" w:hAnsi="Times New Roman"/>
                <w:sz w:val="28"/>
              </w:rPr>
              <w:t>:00 -20:20 - опробование снарядов (</w:t>
            </w:r>
            <w:r w:rsidRPr="00E81AC1">
              <w:rPr>
                <w:rFonts w:ascii="Times New Roman" w:hAnsi="Times New Roman"/>
                <w:i/>
                <w:sz w:val="28"/>
                <w:lang w:val="en-US"/>
              </w:rPr>
              <w:t>4</w:t>
            </w:r>
            <w:r w:rsidRPr="00E81AC1">
              <w:rPr>
                <w:rFonts w:ascii="Times New Roman" w:hAnsi="Times New Roman"/>
                <w:i/>
                <w:sz w:val="28"/>
              </w:rPr>
              <w:t xml:space="preserve"> снаряда*</w:t>
            </w:r>
            <w:r w:rsidRPr="00E81AC1">
              <w:rPr>
                <w:rFonts w:ascii="Times New Roman" w:hAnsi="Times New Roman"/>
                <w:i/>
                <w:sz w:val="28"/>
                <w:lang w:val="en-US"/>
              </w:rPr>
              <w:t>35</w:t>
            </w:r>
            <w:r w:rsidRPr="00E81AC1">
              <w:rPr>
                <w:rFonts w:ascii="Times New Roman" w:hAnsi="Times New Roman"/>
                <w:i/>
                <w:sz w:val="28"/>
              </w:rPr>
              <w:t xml:space="preserve"> мин</w:t>
            </w:r>
            <w:r w:rsidRPr="00E81AC1">
              <w:rPr>
                <w:rFonts w:ascii="Times New Roman" w:hAnsi="Times New Roman"/>
                <w:sz w:val="24"/>
              </w:rPr>
              <w:t>)</w:t>
            </w:r>
            <w:r w:rsidRPr="00E81AC1">
              <w:rPr>
                <w:rFonts w:ascii="Times New Roman" w:hAnsi="Times New Roman"/>
                <w:sz w:val="28"/>
              </w:rPr>
              <w:t>;</w:t>
            </w:r>
          </w:p>
        </w:tc>
      </w:tr>
      <w:tr w:rsidR="00CB5E47" w:rsidRPr="00E81AC1" w:rsidTr="00E81AC1">
        <w:tc>
          <w:tcPr>
            <w:tcW w:w="1809" w:type="dxa"/>
            <w:vAlign w:val="center"/>
          </w:tcPr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16 сентября</w:t>
            </w:r>
          </w:p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8045" w:type="dxa"/>
          </w:tcPr>
          <w:p w:rsidR="00CB5E47" w:rsidRPr="00E81AC1" w:rsidRDefault="00CB5E47" w:rsidP="00E81AC1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Квалификационные соревнования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</w:t>
            </w:r>
            <w:r w:rsidRPr="00E81AC1">
              <w:rPr>
                <w:rFonts w:ascii="Times New Roman" w:hAnsi="Times New Roman"/>
                <w:sz w:val="28"/>
              </w:rPr>
              <w:t xml:space="preserve"> (</w:t>
            </w:r>
            <w:r w:rsidRPr="00E81AC1">
              <w:rPr>
                <w:rFonts w:ascii="Times New Roman" w:hAnsi="Times New Roman"/>
                <w:i/>
                <w:sz w:val="28"/>
              </w:rPr>
              <w:t xml:space="preserve">для финала личного первенства по многоборью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CII</w:t>
            </w:r>
            <w:r w:rsidRPr="00E81AC1">
              <w:rPr>
                <w:rFonts w:ascii="Times New Roman" w:hAnsi="Times New Roman"/>
                <w:i/>
                <w:sz w:val="28"/>
              </w:rPr>
              <w:t xml:space="preserve"> и финалов на отдельных видах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CIII</w:t>
            </w:r>
            <w:r w:rsidRPr="00E81AC1">
              <w:rPr>
                <w:rFonts w:ascii="Times New Roman" w:hAnsi="Times New Roman"/>
                <w:sz w:val="28"/>
              </w:rPr>
              <w:t xml:space="preserve">) и финал </w:t>
            </w:r>
            <w:r w:rsidRPr="00E81AC1">
              <w:rPr>
                <w:rFonts w:ascii="Times New Roman" w:hAnsi="Times New Roman"/>
                <w:i/>
                <w:sz w:val="28"/>
              </w:rPr>
              <w:t>командных</w:t>
            </w:r>
            <w:r w:rsidRPr="00E81AC1">
              <w:rPr>
                <w:rFonts w:ascii="Times New Roman" w:hAnsi="Times New Roman"/>
                <w:sz w:val="28"/>
              </w:rPr>
              <w:t xml:space="preserve"> соревнований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CIV</w:t>
            </w:r>
            <w:r w:rsidRPr="00E81AC1">
              <w:rPr>
                <w:rFonts w:ascii="Times New Roman" w:hAnsi="Times New Roman"/>
                <w:sz w:val="28"/>
              </w:rPr>
              <w:t>:</w:t>
            </w:r>
          </w:p>
          <w:p w:rsidR="00CB5E47" w:rsidRPr="00E81AC1" w:rsidRDefault="00CB5E47" w:rsidP="00E81AC1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sz w:val="28"/>
                <w:u w:val="single"/>
              </w:rPr>
              <w:t>Мужчины</w:t>
            </w:r>
            <w:r w:rsidRPr="00E81AC1">
              <w:rPr>
                <w:rFonts w:ascii="Times New Roman" w:hAnsi="Times New Roman"/>
                <w:sz w:val="28"/>
              </w:rPr>
              <w:t xml:space="preserve"> - 2 потока:</w:t>
            </w:r>
          </w:p>
          <w:p w:rsidR="00CB5E47" w:rsidRPr="00E81AC1" w:rsidRDefault="00CB5E47" w:rsidP="00E81AC1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i/>
                <w:sz w:val="28"/>
                <w:u w:val="single"/>
              </w:rPr>
              <w:t>1 поток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08:30-09:00 – общая разминка на трен.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верхний зал</w:t>
            </w:r>
            <w:r w:rsidRPr="00E81AC1">
              <w:rPr>
                <w:rFonts w:ascii="Times New Roman" w:hAnsi="Times New Roman"/>
                <w:sz w:val="28"/>
              </w:rPr>
              <w:t>);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09:00-10:00 - разминка на соревн.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6 снарядов*10мин</w:t>
            </w:r>
            <w:r w:rsidRPr="00E81AC1">
              <w:rPr>
                <w:rFonts w:ascii="Times New Roman" w:hAnsi="Times New Roman"/>
                <w:sz w:val="24"/>
              </w:rPr>
              <w:t>)</w:t>
            </w:r>
            <w:r w:rsidRPr="00E81AC1">
              <w:rPr>
                <w:rFonts w:ascii="Times New Roman" w:hAnsi="Times New Roman"/>
                <w:sz w:val="28"/>
              </w:rPr>
              <w:t>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10:00 -12:00  - соревнования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</w:t>
            </w:r>
            <w:r w:rsidRPr="00E81AC1">
              <w:rPr>
                <w:rFonts w:ascii="Times New Roman" w:hAnsi="Times New Roman"/>
                <w:b/>
                <w:i/>
                <w:sz w:val="28"/>
              </w:rPr>
              <w:t>/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CIV</w:t>
            </w:r>
            <w:r w:rsidRPr="00E81AC1">
              <w:rPr>
                <w:rFonts w:ascii="Times New Roman" w:hAnsi="Times New Roman"/>
                <w:sz w:val="28"/>
              </w:rPr>
              <w:t xml:space="preserve">; </w:t>
            </w:r>
          </w:p>
          <w:p w:rsidR="00CB5E47" w:rsidRPr="00E81AC1" w:rsidRDefault="00CB5E47" w:rsidP="00E81AC1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i/>
                <w:sz w:val="28"/>
                <w:u w:val="single"/>
              </w:rPr>
              <w:t>2 поток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11:30-12:00 – общая разминка на трен.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верхний зал</w:t>
            </w:r>
            <w:r w:rsidRPr="00E81AC1">
              <w:rPr>
                <w:rFonts w:ascii="Times New Roman" w:hAnsi="Times New Roman"/>
                <w:sz w:val="28"/>
              </w:rPr>
              <w:t>);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12:00-13:00 - разминка на соревн.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6 снарядов*10мин</w:t>
            </w:r>
            <w:r w:rsidRPr="00E81AC1">
              <w:rPr>
                <w:rFonts w:ascii="Times New Roman" w:hAnsi="Times New Roman"/>
                <w:sz w:val="24"/>
              </w:rPr>
              <w:t>)</w:t>
            </w:r>
            <w:r w:rsidRPr="00E81AC1">
              <w:rPr>
                <w:rFonts w:ascii="Times New Roman" w:hAnsi="Times New Roman"/>
                <w:sz w:val="28"/>
              </w:rPr>
              <w:t>;</w:t>
            </w:r>
          </w:p>
          <w:p w:rsidR="00CB5E47" w:rsidRPr="00E81AC1" w:rsidRDefault="00CB5E47" w:rsidP="00E81AC1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13:00 -15:00 - соревнования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</w:t>
            </w:r>
            <w:r w:rsidRPr="00E81AC1">
              <w:rPr>
                <w:rFonts w:ascii="Times New Roman" w:hAnsi="Times New Roman"/>
                <w:b/>
                <w:i/>
                <w:sz w:val="28"/>
              </w:rPr>
              <w:t>/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CIV</w:t>
            </w:r>
            <w:r w:rsidRPr="00E81AC1">
              <w:rPr>
                <w:rFonts w:ascii="Times New Roman" w:hAnsi="Times New Roman"/>
                <w:sz w:val="28"/>
              </w:rPr>
              <w:t>;</w:t>
            </w:r>
          </w:p>
          <w:p w:rsidR="00CB5E47" w:rsidRPr="00E81AC1" w:rsidRDefault="00CB5E47" w:rsidP="00E81AC1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Награждение победителей командных соревнований </w:t>
            </w:r>
          </w:p>
          <w:p w:rsidR="00CB5E47" w:rsidRPr="00E81AC1" w:rsidRDefault="00CB5E47" w:rsidP="00E81AC1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мужчин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CIV</w:t>
            </w:r>
            <w:r w:rsidRPr="00E81AC1">
              <w:rPr>
                <w:rFonts w:ascii="Times New Roman" w:hAnsi="Times New Roman"/>
                <w:sz w:val="28"/>
              </w:rPr>
              <w:t>.</w:t>
            </w:r>
          </w:p>
          <w:p w:rsidR="00CB5E47" w:rsidRPr="00E81AC1" w:rsidRDefault="00CB5E47" w:rsidP="00E81AC1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sz w:val="28"/>
                <w:u w:val="single"/>
              </w:rPr>
              <w:t>Женщины</w:t>
            </w:r>
            <w:r w:rsidRPr="00E81AC1">
              <w:rPr>
                <w:rFonts w:ascii="Times New Roman" w:hAnsi="Times New Roman"/>
                <w:sz w:val="28"/>
              </w:rPr>
              <w:t xml:space="preserve"> - 2 потока:</w:t>
            </w:r>
          </w:p>
          <w:p w:rsidR="00CB5E47" w:rsidRPr="00E81AC1" w:rsidRDefault="00CB5E47" w:rsidP="00E81AC1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i/>
                <w:sz w:val="28"/>
                <w:u w:val="single"/>
              </w:rPr>
              <w:t>1 поток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15:00-15:30 – общая разминка на трен.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верхний зал</w:t>
            </w:r>
            <w:r w:rsidRPr="00E81AC1">
              <w:rPr>
                <w:rFonts w:ascii="Times New Roman" w:hAnsi="Times New Roman"/>
                <w:sz w:val="28"/>
              </w:rPr>
              <w:t>);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15:30-16:30 - разминка на соревн.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4 снаряда*15мин</w:t>
            </w:r>
            <w:r w:rsidRPr="00E81AC1">
              <w:rPr>
                <w:rFonts w:ascii="Times New Roman" w:hAnsi="Times New Roman"/>
                <w:sz w:val="24"/>
              </w:rPr>
              <w:t>)</w:t>
            </w:r>
            <w:r w:rsidRPr="00E81AC1">
              <w:rPr>
                <w:rFonts w:ascii="Times New Roman" w:hAnsi="Times New Roman"/>
                <w:sz w:val="28"/>
              </w:rPr>
              <w:t>;.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16:30 -17:50  - соревнования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</w:t>
            </w:r>
            <w:r w:rsidRPr="00E81AC1">
              <w:rPr>
                <w:rFonts w:ascii="Times New Roman" w:hAnsi="Times New Roman"/>
                <w:b/>
                <w:i/>
                <w:sz w:val="28"/>
              </w:rPr>
              <w:t>/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CIV</w:t>
            </w:r>
            <w:r w:rsidRPr="00E81AC1">
              <w:rPr>
                <w:rFonts w:ascii="Times New Roman" w:hAnsi="Times New Roman"/>
                <w:sz w:val="28"/>
              </w:rPr>
              <w:t>;</w:t>
            </w:r>
          </w:p>
          <w:p w:rsidR="00CB5E47" w:rsidRPr="00E81AC1" w:rsidRDefault="00CB5E47" w:rsidP="00E81AC1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i/>
                <w:sz w:val="28"/>
                <w:u w:val="single"/>
              </w:rPr>
              <w:t>2 поток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17:30-18:00 – общая разминка на трен.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верхний зал</w:t>
            </w:r>
            <w:r w:rsidRPr="00E81AC1">
              <w:rPr>
                <w:rFonts w:ascii="Times New Roman" w:hAnsi="Times New Roman"/>
                <w:sz w:val="28"/>
              </w:rPr>
              <w:t>);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18:00-19:00 - разминка на соревн.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4 снаряда*15мин</w:t>
            </w:r>
            <w:r w:rsidRPr="00E81AC1">
              <w:rPr>
                <w:rFonts w:ascii="Times New Roman" w:hAnsi="Times New Roman"/>
                <w:sz w:val="24"/>
              </w:rPr>
              <w:t>)</w:t>
            </w:r>
            <w:r w:rsidRPr="00E81AC1">
              <w:rPr>
                <w:rFonts w:ascii="Times New Roman" w:hAnsi="Times New Roman"/>
                <w:sz w:val="28"/>
              </w:rPr>
              <w:t>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19:00 -20:20  - соревнования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</w:t>
            </w:r>
            <w:r w:rsidRPr="00E81AC1">
              <w:rPr>
                <w:rFonts w:ascii="Times New Roman" w:hAnsi="Times New Roman"/>
                <w:b/>
                <w:i/>
                <w:sz w:val="28"/>
              </w:rPr>
              <w:t>/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CIV</w:t>
            </w:r>
            <w:r w:rsidRPr="00E81AC1">
              <w:rPr>
                <w:rFonts w:ascii="Times New Roman" w:hAnsi="Times New Roman"/>
                <w:sz w:val="28"/>
              </w:rPr>
              <w:t>;</w:t>
            </w:r>
          </w:p>
          <w:p w:rsidR="00CB5E47" w:rsidRPr="00E81AC1" w:rsidRDefault="00CB5E47" w:rsidP="00E81AC1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Награждение победителей командных соревнований 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женщин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CIV</w:t>
            </w:r>
            <w:r w:rsidRPr="00E81AC1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B5E47" w:rsidRPr="00E81AC1" w:rsidTr="00E81AC1">
        <w:tc>
          <w:tcPr>
            <w:tcW w:w="1809" w:type="dxa"/>
            <w:vAlign w:val="center"/>
          </w:tcPr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17 сентября</w:t>
            </w:r>
          </w:p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8045" w:type="dxa"/>
          </w:tcPr>
          <w:p w:rsidR="00CB5E47" w:rsidRPr="00E81AC1" w:rsidRDefault="00CB5E47" w:rsidP="00E81AC1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sz w:val="28"/>
                <w:u w:val="single"/>
              </w:rPr>
              <w:t>Мужчины и женщины</w:t>
            </w:r>
            <w:r w:rsidRPr="00E81AC1">
              <w:rPr>
                <w:rFonts w:ascii="Times New Roman" w:hAnsi="Times New Roman"/>
                <w:sz w:val="28"/>
              </w:rPr>
              <w:t xml:space="preserve"> - совещание тренеров, судей и представителей команд (в первой половине дня </w:t>
            </w:r>
            <w:bookmarkStart w:id="0" w:name="_GoBack"/>
            <w:bookmarkEnd w:id="0"/>
            <w:r w:rsidRPr="00E81AC1">
              <w:rPr>
                <w:rFonts w:ascii="Times New Roman" w:hAnsi="Times New Roman"/>
                <w:sz w:val="28"/>
              </w:rPr>
              <w:t>по согласованию с графиком тренировок).</w:t>
            </w:r>
          </w:p>
          <w:p w:rsidR="00CB5E47" w:rsidRPr="00E81AC1" w:rsidRDefault="00CB5E47" w:rsidP="00E81AC1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b/>
                <w:sz w:val="28"/>
                <w:u w:val="single"/>
              </w:rPr>
              <w:t>Женщины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17:30-18:00 – общая разминка на трен.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верхний зал</w:t>
            </w:r>
            <w:r w:rsidRPr="00E81AC1">
              <w:rPr>
                <w:rFonts w:ascii="Times New Roman" w:hAnsi="Times New Roman"/>
                <w:sz w:val="28"/>
              </w:rPr>
              <w:t>);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18:00-19:00 - разминка на соревн.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4 снаряда*15мин</w:t>
            </w:r>
            <w:r w:rsidRPr="00E81AC1">
              <w:rPr>
                <w:rFonts w:ascii="Times New Roman" w:hAnsi="Times New Roman"/>
                <w:sz w:val="24"/>
              </w:rPr>
              <w:t>)</w:t>
            </w:r>
            <w:r w:rsidRPr="00E81AC1">
              <w:rPr>
                <w:rFonts w:ascii="Times New Roman" w:hAnsi="Times New Roman"/>
                <w:sz w:val="28"/>
              </w:rPr>
              <w:t>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19:00-20:20 - финал соревнований по многоборью </w:t>
            </w:r>
            <w:r w:rsidRPr="00E81AC1">
              <w:rPr>
                <w:rFonts w:ascii="Times New Roman" w:hAnsi="Times New Roman"/>
                <w:i/>
                <w:sz w:val="28"/>
                <w:lang w:val="en-US"/>
              </w:rPr>
              <w:t>CII</w:t>
            </w:r>
            <w:r w:rsidRPr="00E81AC1">
              <w:rPr>
                <w:rFonts w:ascii="Times New Roman" w:hAnsi="Times New Roman"/>
                <w:sz w:val="28"/>
              </w:rPr>
              <w:t xml:space="preserve">. </w:t>
            </w:r>
          </w:p>
          <w:p w:rsidR="00CB5E47" w:rsidRPr="00E81AC1" w:rsidRDefault="00CB5E47" w:rsidP="00E81AC1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Награждение победителей финальных соревнований личного первенства по многоборью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CII</w:t>
            </w:r>
            <w:r w:rsidRPr="00E81AC1">
              <w:rPr>
                <w:rFonts w:ascii="Times New Roman" w:hAnsi="Times New Roman"/>
                <w:sz w:val="28"/>
              </w:rPr>
              <w:t xml:space="preserve"> у женщин.</w:t>
            </w:r>
          </w:p>
        </w:tc>
      </w:tr>
      <w:tr w:rsidR="00CB5E47" w:rsidRPr="00E81AC1" w:rsidTr="00E81AC1">
        <w:tc>
          <w:tcPr>
            <w:tcW w:w="1809" w:type="dxa"/>
            <w:vAlign w:val="center"/>
          </w:tcPr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18 сентября</w:t>
            </w:r>
          </w:p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8045" w:type="dxa"/>
          </w:tcPr>
          <w:p w:rsidR="00CB5E47" w:rsidRPr="00E81AC1" w:rsidRDefault="00CB5E47" w:rsidP="00E81AC1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  <w:r w:rsidRPr="00E81AC1">
              <w:rPr>
                <w:rFonts w:ascii="Times New Roman" w:hAnsi="Times New Roman"/>
                <w:b/>
                <w:sz w:val="28"/>
                <w:u w:val="single"/>
              </w:rPr>
              <w:t>Мужчины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11:30-12:00 – общая разминка на трен.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верхний зал</w:t>
            </w:r>
            <w:r w:rsidRPr="00E81AC1">
              <w:rPr>
                <w:rFonts w:ascii="Times New Roman" w:hAnsi="Times New Roman"/>
                <w:sz w:val="28"/>
              </w:rPr>
              <w:t>);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12:00-13:00 - разминка на соревн.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6 снарядов*10 мин.</w:t>
            </w:r>
            <w:r w:rsidRPr="00E81AC1">
              <w:rPr>
                <w:rFonts w:ascii="Times New Roman" w:hAnsi="Times New Roman"/>
                <w:sz w:val="24"/>
              </w:rPr>
              <w:t>)</w:t>
            </w:r>
            <w:r w:rsidRPr="00E81AC1">
              <w:rPr>
                <w:rFonts w:ascii="Times New Roman" w:hAnsi="Times New Roman"/>
                <w:sz w:val="28"/>
              </w:rPr>
              <w:t>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13:00-15:00 - финал соревнований по многоборью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CII</w:t>
            </w:r>
            <w:r w:rsidRPr="00E81AC1">
              <w:rPr>
                <w:rFonts w:ascii="Times New Roman" w:hAnsi="Times New Roman"/>
                <w:sz w:val="28"/>
              </w:rPr>
              <w:t xml:space="preserve">. </w:t>
            </w:r>
          </w:p>
          <w:p w:rsidR="00CB5E47" w:rsidRPr="00E81AC1" w:rsidRDefault="00CB5E47" w:rsidP="00E81AC1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Награждение победителей финальных соревнований личного первенства по многоборью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CII</w:t>
            </w:r>
            <w:r w:rsidRPr="00E81AC1">
              <w:rPr>
                <w:rFonts w:ascii="Times New Roman" w:hAnsi="Times New Roman"/>
                <w:sz w:val="28"/>
              </w:rPr>
              <w:t xml:space="preserve"> у мужчин.</w:t>
            </w:r>
          </w:p>
        </w:tc>
      </w:tr>
      <w:tr w:rsidR="00CB5E47" w:rsidRPr="00E81AC1" w:rsidTr="00E81AC1">
        <w:tc>
          <w:tcPr>
            <w:tcW w:w="1809" w:type="dxa"/>
            <w:vAlign w:val="center"/>
          </w:tcPr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19 сентября</w:t>
            </w:r>
          </w:p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суббота</w:t>
            </w:r>
          </w:p>
        </w:tc>
        <w:tc>
          <w:tcPr>
            <w:tcW w:w="8045" w:type="dxa"/>
          </w:tcPr>
          <w:p w:rsidR="00CB5E47" w:rsidRPr="00E81AC1" w:rsidRDefault="00CB5E47" w:rsidP="00E81AC1">
            <w:pPr>
              <w:spacing w:before="240" w:after="12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  <w:r w:rsidRPr="00E81AC1">
              <w:rPr>
                <w:rFonts w:ascii="Times New Roman" w:hAnsi="Times New Roman"/>
                <w:b/>
                <w:sz w:val="28"/>
                <w:u w:val="single"/>
              </w:rPr>
              <w:t xml:space="preserve">Мужчины </w:t>
            </w:r>
            <w:r w:rsidRPr="00E81AC1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7" o:spid="_x0000_i1025" type="#_x0000_t75" alt="men_fx" style="width:17.25pt;height:17.25pt;visibility:visible">
                  <v:imagedata r:id="rId7" o:title=""/>
                </v:shape>
              </w:pict>
            </w:r>
            <w:r w:rsidRPr="00E81AC1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pict>
                <v:shape id="Рисунок 38" o:spid="_x0000_i1026" type="#_x0000_t75" alt="men_ph" style="width:17.25pt;height:17.25pt;visibility:visible">
                  <v:imagedata r:id="rId8" o:title=""/>
                </v:shape>
              </w:pict>
            </w:r>
            <w:r w:rsidRPr="00E81AC1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pict>
                <v:shape id="Рисунок 39" o:spid="_x0000_i1027" type="#_x0000_t75" alt="men_ri" style="width:17.25pt;height:17.25pt;visibility:visible">
                  <v:imagedata r:id="rId9" o:title=""/>
                </v:shape>
              </w:pict>
            </w:r>
            <w:r w:rsidRPr="00E81AC1">
              <w:rPr>
                <w:rFonts w:ascii="Times New Roman" w:hAnsi="Times New Roman"/>
                <w:b/>
                <w:sz w:val="28"/>
                <w:u w:val="single"/>
              </w:rPr>
              <w:t>, женщины</w:t>
            </w:r>
            <w:r w:rsidRPr="00E81AC1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pict>
                <v:shape id="Рисунок 1" o:spid="_x0000_i1028" type="#_x0000_t75" alt="wom_va_new1" style="width:17.25pt;height:17.25pt;visibility:visible">
                  <v:imagedata r:id="rId10" o:title=""/>
                </v:shape>
              </w:pict>
            </w:r>
            <w:r w:rsidRPr="00E81AC1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pict>
                <v:shape id="Рисунок 7" o:spid="_x0000_i1029" type="#_x0000_t75" alt="wom_ub" style="width:18pt;height:18pt;visibility:visible">
                  <v:imagedata r:id="rId11" o:title=""/>
                </v:shape>
              </w:pic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10:30-11:00 – общая разминка на трен.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верхний зал</w:t>
            </w:r>
            <w:r w:rsidRPr="00E81AC1">
              <w:rPr>
                <w:rFonts w:ascii="Times New Roman" w:hAnsi="Times New Roman"/>
                <w:sz w:val="28"/>
              </w:rPr>
              <w:t>);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11:00-11:</w:t>
            </w:r>
            <w:r w:rsidRPr="00E81AC1">
              <w:rPr>
                <w:rFonts w:ascii="Times New Roman" w:hAnsi="Times New Roman"/>
                <w:sz w:val="28"/>
                <w:lang w:val="en-US"/>
              </w:rPr>
              <w:t>5</w:t>
            </w:r>
            <w:r w:rsidRPr="00E81AC1">
              <w:rPr>
                <w:rFonts w:ascii="Times New Roman" w:hAnsi="Times New Roman"/>
                <w:sz w:val="28"/>
              </w:rPr>
              <w:t>5 - разминка на соревновательном помосте;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12:00-14:00 - финальные соревнования на отдельных видах многоборья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CIII</w:t>
            </w:r>
            <w:r w:rsidRPr="00E81AC1">
              <w:rPr>
                <w:rFonts w:ascii="Times New Roman" w:hAnsi="Times New Roman"/>
                <w:sz w:val="28"/>
              </w:rPr>
              <w:t xml:space="preserve">          (</w:t>
            </w:r>
            <w:r w:rsidRPr="00E81AC1">
              <w:rPr>
                <w:rFonts w:ascii="Times New Roman" w:hAnsi="Times New Roman"/>
                <w:i/>
                <w:sz w:val="28"/>
              </w:rPr>
              <w:t>на в/у</w:t>
            </w:r>
            <w:r w:rsidRPr="00E81AC1">
              <w:rPr>
                <w:rFonts w:ascii="Times New Roman" w:hAnsi="Times New Roman"/>
                <w:sz w:val="28"/>
              </w:rPr>
              <w:t xml:space="preserve"> : 4 чел.*2</w:t>
            </w:r>
            <w:r w:rsidRPr="00E81AC1">
              <w:rPr>
                <w:rFonts w:ascii="Times New Roman" w:hAnsi="Times New Roman"/>
                <w:i/>
                <w:sz w:val="28"/>
              </w:rPr>
              <w:t>мин.- соревнования;</w:t>
            </w:r>
          </w:p>
          <w:p w:rsidR="00CB5E47" w:rsidRPr="00E81AC1" w:rsidRDefault="00CB5E47" w:rsidP="00E81AC1">
            <w:pPr>
              <w:spacing w:after="0" w:line="240" w:lineRule="auto"/>
              <w:ind w:left="3540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 4 чел.*2</w:t>
            </w:r>
            <w:r w:rsidRPr="00E81AC1">
              <w:rPr>
                <w:rFonts w:ascii="Times New Roman" w:hAnsi="Times New Roman"/>
                <w:i/>
                <w:sz w:val="28"/>
              </w:rPr>
              <w:t>мин.- соревнования</w:t>
            </w:r>
            <w:r w:rsidRPr="00E81AC1">
              <w:rPr>
                <w:rFonts w:ascii="Times New Roman" w:hAnsi="Times New Roman"/>
                <w:sz w:val="28"/>
              </w:rPr>
              <w:t>):</w:t>
            </w:r>
          </w:p>
          <w:p w:rsidR="00CB5E47" w:rsidRPr="00E81AC1" w:rsidRDefault="00CB5E47" w:rsidP="00E81A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Мужчины - вольные упражнения, конь-махи, кольца;</w:t>
            </w:r>
          </w:p>
          <w:p w:rsidR="00CB5E47" w:rsidRPr="00E81AC1" w:rsidRDefault="00CB5E47" w:rsidP="00E81A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Женщины - опорный прыжок, брусья.</w:t>
            </w:r>
          </w:p>
          <w:p w:rsidR="00CB5E47" w:rsidRPr="00E81AC1" w:rsidRDefault="00CB5E47" w:rsidP="00E81AC1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Награждение победителей на отдельных видах многоборья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CIII</w:t>
            </w:r>
            <w:r w:rsidRPr="00E81AC1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B5E47" w:rsidRPr="00E81AC1" w:rsidTr="00E81AC1">
        <w:tc>
          <w:tcPr>
            <w:tcW w:w="1809" w:type="dxa"/>
            <w:vAlign w:val="center"/>
          </w:tcPr>
          <w:p w:rsidR="00CB5E47" w:rsidRPr="00E81AC1" w:rsidRDefault="00CB5E47" w:rsidP="00E81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20 сентября воскресенье</w:t>
            </w:r>
          </w:p>
        </w:tc>
        <w:tc>
          <w:tcPr>
            <w:tcW w:w="8045" w:type="dxa"/>
          </w:tcPr>
          <w:p w:rsidR="00CB5E47" w:rsidRPr="00E81AC1" w:rsidRDefault="00CB5E47" w:rsidP="00E81AC1">
            <w:pPr>
              <w:spacing w:before="240" w:after="12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  <w:r w:rsidRPr="00E81AC1">
              <w:rPr>
                <w:rFonts w:ascii="Times New Roman" w:hAnsi="Times New Roman"/>
                <w:b/>
                <w:sz w:val="28"/>
                <w:u w:val="single"/>
              </w:rPr>
              <w:t xml:space="preserve">Мужчины </w:t>
            </w:r>
            <w:r w:rsidRPr="00E81AC1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pict>
                <v:shape id="Рисунок 40" o:spid="_x0000_i1030" type="#_x0000_t75" alt="men_va_new1" style="width:17.25pt;height:17.25pt;visibility:visible">
                  <v:imagedata r:id="rId12" o:title=""/>
                </v:shape>
              </w:pict>
            </w:r>
            <w:r w:rsidRPr="00E81AC1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pict>
                <v:shape id="Рисунок 41" o:spid="_x0000_i1031" type="#_x0000_t75" alt="men_ba" style="width:17.25pt;height:17.25pt;visibility:visible">
                  <v:imagedata r:id="rId13" o:title=""/>
                </v:shape>
              </w:pict>
            </w:r>
            <w:r w:rsidRPr="00E81AC1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pict>
                <v:shape id="Рисунок 42" o:spid="_x0000_i1032" type="#_x0000_t75" alt="men_hb" style="width:17.25pt;height:17.25pt;visibility:visible">
                  <v:imagedata r:id="rId14" o:title=""/>
                </v:shape>
              </w:pict>
            </w:r>
            <w:r w:rsidRPr="00E81AC1">
              <w:rPr>
                <w:rFonts w:ascii="Times New Roman" w:hAnsi="Times New Roman"/>
                <w:b/>
                <w:sz w:val="28"/>
                <w:u w:val="single"/>
              </w:rPr>
              <w:t>, женщины</w:t>
            </w:r>
            <w:r w:rsidRPr="00E81AC1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pict>
                <v:shape id="Рисунок 10" o:spid="_x0000_i1033" type="#_x0000_t75" alt="wom_be" style="width:17.25pt;height:17.25pt;visibility:visible">
                  <v:imagedata r:id="rId15" o:title=""/>
                </v:shape>
              </w:pict>
            </w:r>
            <w:r w:rsidRPr="00E81AC1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pict>
                <v:shape id="Рисунок 13" o:spid="_x0000_i1034" type="#_x0000_t75" alt="wom_fx" style="width:17.25pt;height:17.25pt;visibility:visible">
                  <v:imagedata r:id="rId16" o:title=""/>
                </v:shape>
              </w:pic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10:30-11:00 – общая разминка на трен. помосте (</w:t>
            </w:r>
            <w:r w:rsidRPr="00E81AC1">
              <w:rPr>
                <w:rFonts w:ascii="Times New Roman" w:hAnsi="Times New Roman"/>
                <w:i/>
                <w:sz w:val="28"/>
              </w:rPr>
              <w:t>верхний зал</w:t>
            </w:r>
            <w:r w:rsidRPr="00E81AC1">
              <w:rPr>
                <w:rFonts w:ascii="Times New Roman" w:hAnsi="Times New Roman"/>
                <w:sz w:val="28"/>
              </w:rPr>
              <w:t>);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11:00-11:</w:t>
            </w:r>
            <w:r w:rsidRPr="00E81AC1">
              <w:rPr>
                <w:rFonts w:ascii="Times New Roman" w:hAnsi="Times New Roman"/>
                <w:sz w:val="28"/>
                <w:lang w:val="en-US"/>
              </w:rPr>
              <w:t>5</w:t>
            </w:r>
            <w:r w:rsidRPr="00E81AC1">
              <w:rPr>
                <w:rFonts w:ascii="Times New Roman" w:hAnsi="Times New Roman"/>
                <w:sz w:val="28"/>
              </w:rPr>
              <w:t>5 - разминка на соревновательном помосте;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12:00-14:00 - финальные соревнования на отдельных видах многоборья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CIII</w:t>
            </w:r>
            <w:r w:rsidRPr="00E81AC1">
              <w:rPr>
                <w:rFonts w:ascii="Times New Roman" w:hAnsi="Times New Roman"/>
                <w:sz w:val="28"/>
              </w:rPr>
              <w:t xml:space="preserve">          (</w:t>
            </w:r>
            <w:r w:rsidRPr="00E81AC1">
              <w:rPr>
                <w:rFonts w:ascii="Times New Roman" w:hAnsi="Times New Roman"/>
                <w:i/>
                <w:sz w:val="28"/>
              </w:rPr>
              <w:t>на в/у</w:t>
            </w:r>
            <w:r w:rsidRPr="00E81AC1">
              <w:rPr>
                <w:rFonts w:ascii="Times New Roman" w:hAnsi="Times New Roman"/>
                <w:sz w:val="28"/>
              </w:rPr>
              <w:t xml:space="preserve"> : 4 чел.*2</w:t>
            </w:r>
            <w:r w:rsidRPr="00E81AC1">
              <w:rPr>
                <w:rFonts w:ascii="Times New Roman" w:hAnsi="Times New Roman"/>
                <w:i/>
                <w:sz w:val="28"/>
              </w:rPr>
              <w:t>мин.- соревнования;</w:t>
            </w:r>
          </w:p>
          <w:p w:rsidR="00CB5E47" w:rsidRPr="00E81AC1" w:rsidRDefault="00CB5E47" w:rsidP="00E81AC1">
            <w:pPr>
              <w:spacing w:after="0" w:line="240" w:lineRule="auto"/>
              <w:ind w:left="3540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 4 чел.*2</w:t>
            </w:r>
            <w:r w:rsidRPr="00E81AC1">
              <w:rPr>
                <w:rFonts w:ascii="Times New Roman" w:hAnsi="Times New Roman"/>
                <w:i/>
                <w:sz w:val="28"/>
              </w:rPr>
              <w:t>мин.- соревнования</w:t>
            </w:r>
            <w:r w:rsidRPr="00E81AC1">
              <w:rPr>
                <w:rFonts w:ascii="Times New Roman" w:hAnsi="Times New Roman"/>
                <w:sz w:val="28"/>
              </w:rPr>
              <w:t>):</w:t>
            </w:r>
          </w:p>
          <w:p w:rsidR="00CB5E47" w:rsidRPr="00E81AC1" w:rsidRDefault="00CB5E47" w:rsidP="00E81A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Мужчины - опорный прыжок, брусья, перекладина;</w:t>
            </w:r>
          </w:p>
          <w:p w:rsidR="00CB5E47" w:rsidRPr="00E81AC1" w:rsidRDefault="00CB5E47" w:rsidP="00E81A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Женщины - бревно, вольные упражнения.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 xml:space="preserve">Награждение победителей на отдельных видах многоборья </w:t>
            </w:r>
            <w:r w:rsidRPr="00E81AC1">
              <w:rPr>
                <w:rFonts w:ascii="Times New Roman" w:hAnsi="Times New Roman"/>
                <w:b/>
                <w:i/>
                <w:sz w:val="28"/>
                <w:lang w:val="en-US"/>
              </w:rPr>
              <w:t>CIII</w:t>
            </w:r>
            <w:r w:rsidRPr="00E81AC1">
              <w:rPr>
                <w:rFonts w:ascii="Times New Roman" w:hAnsi="Times New Roman"/>
                <w:sz w:val="28"/>
              </w:rPr>
              <w:t>.</w:t>
            </w: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B5E47" w:rsidRPr="00E81AC1" w:rsidRDefault="00CB5E47" w:rsidP="00E81A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1AC1">
              <w:rPr>
                <w:rFonts w:ascii="Times New Roman" w:hAnsi="Times New Roman"/>
                <w:sz w:val="28"/>
              </w:rPr>
              <w:t>Отъезд делегаций.</w:t>
            </w:r>
          </w:p>
        </w:tc>
      </w:tr>
    </w:tbl>
    <w:p w:rsidR="00CB5E47" w:rsidRDefault="00CB5E47" w:rsidP="00294CF2">
      <w:pPr>
        <w:spacing w:after="0" w:line="240" w:lineRule="auto"/>
        <w:rPr>
          <w:rFonts w:ascii="Times New Roman" w:hAnsi="Times New Roman"/>
          <w:sz w:val="28"/>
        </w:rPr>
      </w:pPr>
    </w:p>
    <w:p w:rsidR="00CB5E47" w:rsidRPr="005E636E" w:rsidRDefault="00CB5E47" w:rsidP="00936C1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81AC1">
        <w:rPr>
          <w:rFonts w:ascii="Times New Roman" w:hAnsi="Times New Roman"/>
          <w:noProof/>
          <w:sz w:val="28"/>
          <w:lang w:eastAsia="ru-RU"/>
        </w:rPr>
        <w:pict>
          <v:shape id="Рисунок 3" o:spid="_x0000_i1035" type="#_x0000_t75" alt="logo_gymnast_rus" style="width:27pt;height:27.75pt;visibility:visible">
            <v:imagedata r:id="rId17" o:title=""/>
          </v:shape>
        </w:pict>
      </w:r>
      <w:r>
        <w:rPr>
          <w:rFonts w:ascii="Times New Roman" w:hAnsi="Times New Roman"/>
          <w:sz w:val="28"/>
        </w:rPr>
        <w:t>Федерация спортивной гимнастики России</w:t>
      </w:r>
    </w:p>
    <w:sectPr w:rsidR="00CB5E47" w:rsidRPr="005E636E" w:rsidSect="001C7DDC">
      <w:headerReference w:type="default" r:id="rId18"/>
      <w:pgSz w:w="11906" w:h="16838"/>
      <w:pgMar w:top="567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47" w:rsidRDefault="00CB5E47" w:rsidP="001C7DDC">
      <w:pPr>
        <w:spacing w:after="0" w:line="240" w:lineRule="auto"/>
      </w:pPr>
      <w:r>
        <w:separator/>
      </w:r>
    </w:p>
  </w:endnote>
  <w:endnote w:type="continuationSeparator" w:id="0">
    <w:p w:rsidR="00CB5E47" w:rsidRDefault="00CB5E47" w:rsidP="001C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47" w:rsidRDefault="00CB5E47" w:rsidP="001C7DDC">
      <w:pPr>
        <w:spacing w:after="0" w:line="240" w:lineRule="auto"/>
      </w:pPr>
      <w:r>
        <w:separator/>
      </w:r>
    </w:p>
  </w:footnote>
  <w:footnote w:type="continuationSeparator" w:id="0">
    <w:p w:rsidR="00CB5E47" w:rsidRDefault="00CB5E47" w:rsidP="001C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47" w:rsidRDefault="00CB5E47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B5E47" w:rsidRDefault="00CB5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5653"/>
    <w:multiLevelType w:val="hybridMultilevel"/>
    <w:tmpl w:val="E7CC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36E"/>
    <w:rsid w:val="000B337F"/>
    <w:rsid w:val="00140F0C"/>
    <w:rsid w:val="001C7DDC"/>
    <w:rsid w:val="00286289"/>
    <w:rsid w:val="00294CF2"/>
    <w:rsid w:val="002D51BA"/>
    <w:rsid w:val="00352FBD"/>
    <w:rsid w:val="00376FE9"/>
    <w:rsid w:val="00390E02"/>
    <w:rsid w:val="0039115B"/>
    <w:rsid w:val="00412E07"/>
    <w:rsid w:val="004764AC"/>
    <w:rsid w:val="004A1FA3"/>
    <w:rsid w:val="00585E6C"/>
    <w:rsid w:val="005E636E"/>
    <w:rsid w:val="005E7773"/>
    <w:rsid w:val="006637F3"/>
    <w:rsid w:val="006B1C03"/>
    <w:rsid w:val="0071137C"/>
    <w:rsid w:val="00773F1A"/>
    <w:rsid w:val="007C36DD"/>
    <w:rsid w:val="00807832"/>
    <w:rsid w:val="008631F6"/>
    <w:rsid w:val="00936C1F"/>
    <w:rsid w:val="00986E08"/>
    <w:rsid w:val="00A2573E"/>
    <w:rsid w:val="00A3007B"/>
    <w:rsid w:val="00A628E0"/>
    <w:rsid w:val="00A80AEF"/>
    <w:rsid w:val="00B0038C"/>
    <w:rsid w:val="00B11672"/>
    <w:rsid w:val="00BC36B9"/>
    <w:rsid w:val="00C108FC"/>
    <w:rsid w:val="00C35E3A"/>
    <w:rsid w:val="00C468F5"/>
    <w:rsid w:val="00C914E4"/>
    <w:rsid w:val="00CB5E47"/>
    <w:rsid w:val="00CF73C5"/>
    <w:rsid w:val="00E81AC1"/>
    <w:rsid w:val="00EA1357"/>
    <w:rsid w:val="00F21D8E"/>
    <w:rsid w:val="00F5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6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1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7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D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7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7D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553</Words>
  <Characters>3157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КР2015</dc:title>
  <dc:subject/>
  <dc:creator>Acer</dc:creator>
  <cp:keywords>График КР</cp:keywords>
  <dc:description/>
  <cp:lastModifiedBy>GlebovskayaAV</cp:lastModifiedBy>
  <cp:revision>2</cp:revision>
  <cp:lastPrinted>2015-09-06T07:52:00Z</cp:lastPrinted>
  <dcterms:created xsi:type="dcterms:W3CDTF">2016-01-29T12:36:00Z</dcterms:created>
  <dcterms:modified xsi:type="dcterms:W3CDTF">2016-01-29T12:36:00Z</dcterms:modified>
  <cp:category>Док.Гл.тр. Родионенко А.Ф.</cp:category>
</cp:coreProperties>
</file>